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42" w:rsidRPr="00607940" w:rsidRDefault="00192C42" w:rsidP="00192C42">
      <w:pPr>
        <w:pStyle w:val="Glav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4"/>
        </w:rPr>
      </w:pPr>
    </w:p>
    <w:p w:rsidR="00607940" w:rsidRDefault="00607940" w:rsidP="00192C42">
      <w:pPr>
        <w:pStyle w:val="Glav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607940" w:rsidRPr="00607940" w:rsidRDefault="00607940" w:rsidP="00607940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607940">
        <w:rPr>
          <w:rFonts w:ascii="Arial" w:hAnsi="Arial" w:cs="Arial"/>
          <w:sz w:val="32"/>
          <w:szCs w:val="32"/>
        </w:rPr>
        <w:t>IZPISNICA</w:t>
      </w:r>
    </w:p>
    <w:p w:rsidR="00607940" w:rsidRDefault="00607940" w:rsidP="00192C42">
      <w:pPr>
        <w:pStyle w:val="Glav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607940" w:rsidRDefault="00607940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07940">
        <w:rPr>
          <w:rFonts w:ascii="Arial" w:hAnsi="Arial" w:cs="Arial"/>
          <w:sz w:val="24"/>
          <w:szCs w:val="24"/>
        </w:rPr>
        <w:t xml:space="preserve">Obrazec oddate na naslov uprave vrtca in šole OŠ Oskarja Kovačiča Škofije, vendar najmanj 15 dni pred datumom izpisa otroka iz vrtca. </w:t>
      </w:r>
    </w:p>
    <w:p w:rsidR="00607940" w:rsidRPr="00EC3F82" w:rsidRDefault="00607940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607940" w:rsidRDefault="00607940" w:rsidP="00EC3F82">
      <w:pPr>
        <w:pStyle w:val="Glava"/>
        <w:tabs>
          <w:tab w:val="clear" w:pos="4536"/>
          <w:tab w:val="clear" w:pos="9072"/>
        </w:tabs>
        <w:ind w:left="708"/>
        <w:rPr>
          <w:rFonts w:ascii="Arial" w:hAnsi="Arial" w:cs="Arial"/>
          <w:sz w:val="24"/>
          <w:szCs w:val="24"/>
        </w:rPr>
      </w:pPr>
      <w:r w:rsidRPr="00607940">
        <w:rPr>
          <w:rFonts w:ascii="Arial" w:hAnsi="Arial" w:cs="Arial"/>
          <w:sz w:val="24"/>
          <w:szCs w:val="24"/>
        </w:rPr>
        <w:t>Naslov: OŠ Oskarja Kovačiča Škofije, Sp. Škofije 40 d, 6281 Š</w:t>
      </w:r>
      <w:r>
        <w:rPr>
          <w:rFonts w:ascii="Arial" w:hAnsi="Arial" w:cs="Arial"/>
          <w:sz w:val="24"/>
          <w:szCs w:val="24"/>
        </w:rPr>
        <w:t>kofije</w:t>
      </w:r>
      <w:r w:rsidRPr="00607940">
        <w:rPr>
          <w:rFonts w:ascii="Arial" w:hAnsi="Arial" w:cs="Arial"/>
          <w:sz w:val="24"/>
          <w:szCs w:val="24"/>
        </w:rPr>
        <w:t xml:space="preserve"> </w:t>
      </w:r>
    </w:p>
    <w:p w:rsidR="00607940" w:rsidRDefault="00607940" w:rsidP="00EC3F82">
      <w:pPr>
        <w:pStyle w:val="Glava"/>
        <w:tabs>
          <w:tab w:val="clear" w:pos="4536"/>
          <w:tab w:val="clear" w:pos="9072"/>
        </w:tabs>
        <w:ind w:left="708"/>
        <w:rPr>
          <w:rFonts w:ascii="Arial" w:hAnsi="Arial" w:cs="Arial"/>
          <w:sz w:val="24"/>
          <w:szCs w:val="24"/>
        </w:rPr>
      </w:pPr>
      <w:r w:rsidRPr="00607940">
        <w:rPr>
          <w:rFonts w:ascii="Arial" w:hAnsi="Arial" w:cs="Arial"/>
          <w:sz w:val="24"/>
          <w:szCs w:val="24"/>
        </w:rPr>
        <w:t>Telefonska številka za dodatna pojasnila: 05 662</w:t>
      </w:r>
      <w:r>
        <w:rPr>
          <w:rFonts w:ascii="Arial" w:hAnsi="Arial" w:cs="Arial"/>
          <w:sz w:val="24"/>
          <w:szCs w:val="24"/>
        </w:rPr>
        <w:t xml:space="preserve"> </w:t>
      </w:r>
      <w:r w:rsidRPr="00607940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7</w:t>
      </w:r>
      <w:r w:rsidRPr="00607940">
        <w:rPr>
          <w:rFonts w:ascii="Arial" w:hAnsi="Arial" w:cs="Arial"/>
          <w:sz w:val="24"/>
          <w:szCs w:val="24"/>
        </w:rPr>
        <w:t xml:space="preserve">0 ali 040 </w:t>
      </w:r>
      <w:r>
        <w:rPr>
          <w:rFonts w:ascii="Arial" w:hAnsi="Arial" w:cs="Arial"/>
          <w:sz w:val="24"/>
          <w:szCs w:val="24"/>
        </w:rPr>
        <w:t>567</w:t>
      </w:r>
      <w:r w:rsidRPr="00607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775</w:t>
      </w:r>
      <w:r w:rsidRPr="00607940">
        <w:rPr>
          <w:rFonts w:ascii="Arial" w:hAnsi="Arial" w:cs="Arial"/>
          <w:sz w:val="24"/>
          <w:szCs w:val="24"/>
        </w:rPr>
        <w:t xml:space="preserve"> </w:t>
      </w:r>
    </w:p>
    <w:p w:rsidR="00607940" w:rsidRDefault="00607940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C3F82" w:rsidRDefault="00EC3F82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07940" w:rsidRDefault="00607940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07940">
        <w:rPr>
          <w:rFonts w:ascii="Arial" w:hAnsi="Arial" w:cs="Arial"/>
          <w:sz w:val="24"/>
          <w:szCs w:val="24"/>
        </w:rPr>
        <w:t xml:space="preserve">Ime, priimek obeh staršev /zakonitih zastopnikov in naslov: </w:t>
      </w:r>
    </w:p>
    <w:p w:rsidR="00607940" w:rsidRPr="00EC3F82" w:rsidRDefault="00607940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315"/>
      </w:tblGrid>
      <w:tr w:rsidR="00607940" w:rsidTr="00587775">
        <w:tc>
          <w:tcPr>
            <w:tcW w:w="421" w:type="dxa"/>
          </w:tcPr>
          <w:p w:rsidR="00607940" w:rsidRDefault="00607940" w:rsidP="0058777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315" w:type="dxa"/>
            <w:tcBorders>
              <w:bottom w:val="single" w:sz="4" w:space="0" w:color="auto"/>
            </w:tcBorders>
          </w:tcPr>
          <w:p w:rsidR="00607940" w:rsidRDefault="000C2DD9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tars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0" w:name="stars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07940" w:rsidRPr="00EC3F82" w:rsidTr="00587775">
        <w:tc>
          <w:tcPr>
            <w:tcW w:w="421" w:type="dxa"/>
          </w:tcPr>
          <w:p w:rsidR="00607940" w:rsidRPr="00EC3F82" w:rsidRDefault="00607940" w:rsidP="0058777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15" w:type="dxa"/>
            <w:tcBorders>
              <w:top w:val="single" w:sz="4" w:space="0" w:color="auto"/>
            </w:tcBorders>
          </w:tcPr>
          <w:p w:rsidR="00607940" w:rsidRPr="00EC3F82" w:rsidRDefault="00607940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07940" w:rsidTr="00587775">
        <w:tc>
          <w:tcPr>
            <w:tcW w:w="421" w:type="dxa"/>
          </w:tcPr>
          <w:p w:rsidR="00607940" w:rsidRDefault="00607940" w:rsidP="0058777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5" w:type="dxa"/>
            <w:tcBorders>
              <w:bottom w:val="single" w:sz="4" w:space="0" w:color="auto"/>
            </w:tcBorders>
          </w:tcPr>
          <w:p w:rsidR="00607940" w:rsidRDefault="000C2DD9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slov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1" w:name="naslov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07940" w:rsidRPr="00EC3F82" w:rsidTr="00587775">
        <w:tc>
          <w:tcPr>
            <w:tcW w:w="421" w:type="dxa"/>
          </w:tcPr>
          <w:p w:rsidR="00607940" w:rsidRPr="00EC3F82" w:rsidRDefault="00607940" w:rsidP="0058777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15" w:type="dxa"/>
            <w:tcBorders>
              <w:top w:val="single" w:sz="4" w:space="0" w:color="auto"/>
            </w:tcBorders>
          </w:tcPr>
          <w:p w:rsidR="00607940" w:rsidRPr="00EC3F82" w:rsidRDefault="00607940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07940" w:rsidTr="00587775">
        <w:tc>
          <w:tcPr>
            <w:tcW w:w="421" w:type="dxa"/>
          </w:tcPr>
          <w:p w:rsidR="00607940" w:rsidRDefault="00607940" w:rsidP="0058777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315" w:type="dxa"/>
            <w:tcBorders>
              <w:bottom w:val="single" w:sz="4" w:space="0" w:color="auto"/>
            </w:tcBorders>
          </w:tcPr>
          <w:p w:rsidR="00607940" w:rsidRDefault="000C2DD9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tars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2" w:name="stars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07940" w:rsidRPr="00EC3F82" w:rsidTr="00587775">
        <w:tc>
          <w:tcPr>
            <w:tcW w:w="421" w:type="dxa"/>
          </w:tcPr>
          <w:p w:rsidR="00607940" w:rsidRPr="00EC3F82" w:rsidRDefault="00607940" w:rsidP="0058777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15" w:type="dxa"/>
            <w:tcBorders>
              <w:top w:val="single" w:sz="4" w:space="0" w:color="auto"/>
            </w:tcBorders>
          </w:tcPr>
          <w:p w:rsidR="00607940" w:rsidRPr="00EC3F82" w:rsidRDefault="00607940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07940" w:rsidTr="00587775">
        <w:tc>
          <w:tcPr>
            <w:tcW w:w="421" w:type="dxa"/>
          </w:tcPr>
          <w:p w:rsidR="00607940" w:rsidRDefault="00607940" w:rsidP="0058777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5" w:type="dxa"/>
            <w:tcBorders>
              <w:bottom w:val="single" w:sz="4" w:space="0" w:color="auto"/>
            </w:tcBorders>
          </w:tcPr>
          <w:p w:rsidR="00607940" w:rsidRDefault="000C2DD9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slov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3" w:name="naslov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607940" w:rsidRDefault="00607940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07940" w:rsidRDefault="00607940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07940">
        <w:rPr>
          <w:rFonts w:ascii="Arial" w:hAnsi="Arial" w:cs="Arial"/>
          <w:sz w:val="24"/>
          <w:szCs w:val="24"/>
        </w:rPr>
        <w:t>Spodaj podpisan/</w:t>
      </w:r>
      <w:r>
        <w:rPr>
          <w:rFonts w:ascii="Arial" w:hAnsi="Arial" w:cs="Arial"/>
          <w:sz w:val="24"/>
          <w:szCs w:val="24"/>
        </w:rPr>
        <w:t>-</w:t>
      </w:r>
      <w:r w:rsidRPr="00607940">
        <w:rPr>
          <w:rFonts w:ascii="Arial" w:hAnsi="Arial" w:cs="Arial"/>
          <w:sz w:val="24"/>
          <w:szCs w:val="24"/>
        </w:rPr>
        <w:t xml:space="preserve">a izpisujem otroka iz vrtca pri OŠ Oskarja Kovačiča Škofije. </w:t>
      </w:r>
    </w:p>
    <w:p w:rsidR="00607940" w:rsidRDefault="00607940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7326"/>
        <w:gridCol w:w="10"/>
      </w:tblGrid>
      <w:tr w:rsidR="00050F63" w:rsidTr="00587775">
        <w:tc>
          <w:tcPr>
            <w:tcW w:w="2410" w:type="dxa"/>
            <w:vAlign w:val="bottom"/>
          </w:tcPr>
          <w:p w:rsidR="00050F63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in priimek otroka: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  <w:vAlign w:val="bottom"/>
          </w:tcPr>
          <w:p w:rsidR="00050F63" w:rsidRDefault="000C2DD9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trok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4" w:name="otrok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50F63" w:rsidTr="00587775">
        <w:trPr>
          <w:gridAfter w:val="1"/>
          <w:wAfter w:w="10" w:type="dxa"/>
          <w:trHeight w:val="454"/>
        </w:trPr>
        <w:tc>
          <w:tcPr>
            <w:tcW w:w="2410" w:type="dxa"/>
            <w:vAlign w:val="bottom"/>
          </w:tcPr>
          <w:p w:rsidR="00050F63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Naslov bivanja: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F63" w:rsidRDefault="000C2DD9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slov_otroka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5" w:name="naslov_otroka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050F63" w:rsidTr="00587775">
        <w:trPr>
          <w:trHeight w:val="454"/>
        </w:trPr>
        <w:tc>
          <w:tcPr>
            <w:tcW w:w="2410" w:type="dxa"/>
            <w:vAlign w:val="bottom"/>
          </w:tcPr>
          <w:p w:rsidR="00050F63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in datum rojstva: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0F63" w:rsidRDefault="000C2DD9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atum_rojstva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6" w:name="datum_rojstva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607940" w:rsidRDefault="00607940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Style w:val="Tabelamre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9"/>
        <w:gridCol w:w="1157"/>
        <w:gridCol w:w="228"/>
        <w:gridCol w:w="61"/>
        <w:gridCol w:w="129"/>
        <w:gridCol w:w="564"/>
        <w:gridCol w:w="1550"/>
        <w:gridCol w:w="876"/>
        <w:gridCol w:w="2229"/>
        <w:gridCol w:w="283"/>
        <w:gridCol w:w="1271"/>
      </w:tblGrid>
      <w:tr w:rsidR="00050F63" w:rsidTr="00587775">
        <w:tc>
          <w:tcPr>
            <w:tcW w:w="3528" w:type="dxa"/>
            <w:gridSpan w:val="6"/>
          </w:tcPr>
          <w:p w:rsidR="00050F63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 otrok je vključen v skupino</w:t>
            </w:r>
          </w:p>
        </w:tc>
        <w:tc>
          <w:tcPr>
            <w:tcW w:w="4655" w:type="dxa"/>
            <w:gridSpan w:val="3"/>
            <w:tcBorders>
              <w:bottom w:val="single" w:sz="4" w:space="0" w:color="auto"/>
            </w:tcBorders>
          </w:tcPr>
          <w:p w:rsidR="00050F63" w:rsidRDefault="004121DD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kupina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7" w:name="skupina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54" w:type="dxa"/>
            <w:gridSpan w:val="2"/>
          </w:tcPr>
          <w:p w:rsidR="00050F63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89140A" w:rsidRPr="00EC3F82" w:rsidTr="00587775">
        <w:tc>
          <w:tcPr>
            <w:tcW w:w="1389" w:type="dxa"/>
          </w:tcPr>
          <w:p w:rsidR="00050F63" w:rsidRPr="00EC3F82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85" w:type="dxa"/>
            <w:gridSpan w:val="2"/>
          </w:tcPr>
          <w:p w:rsidR="00050F63" w:rsidRPr="00EC3F82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54" w:type="dxa"/>
            <w:gridSpan w:val="3"/>
          </w:tcPr>
          <w:p w:rsidR="00050F63" w:rsidRPr="00EC3F82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50F63" w:rsidRPr="00EC3F82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050F63" w:rsidRPr="00EC3F82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050F63" w:rsidRPr="00EC3F82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050F63" w:rsidRPr="00EC3F82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50F63" w:rsidTr="00587775">
        <w:tc>
          <w:tcPr>
            <w:tcW w:w="2546" w:type="dxa"/>
            <w:gridSpan w:val="2"/>
          </w:tcPr>
          <w:p w:rsidR="00050F63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 jo vodi vzgojiteljica</w:t>
            </w:r>
          </w:p>
        </w:tc>
        <w:tc>
          <w:tcPr>
            <w:tcW w:w="5637" w:type="dxa"/>
            <w:gridSpan w:val="7"/>
            <w:tcBorders>
              <w:bottom w:val="single" w:sz="4" w:space="0" w:color="auto"/>
            </w:tcBorders>
          </w:tcPr>
          <w:p w:rsidR="00050F63" w:rsidRDefault="0089140A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zgojiteljica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8" w:name="vzgojiteljica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" w:type="dxa"/>
          </w:tcPr>
          <w:p w:rsidR="00050F63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050F63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63" w:rsidRPr="00EC3F82" w:rsidTr="00587775">
        <w:tc>
          <w:tcPr>
            <w:tcW w:w="2964" w:type="dxa"/>
            <w:gridSpan w:val="5"/>
          </w:tcPr>
          <w:p w:rsidR="00050F63" w:rsidRPr="00EC3F82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auto"/>
            </w:tcBorders>
          </w:tcPr>
          <w:p w:rsidR="00050F63" w:rsidRPr="00EC3F82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050F63" w:rsidRPr="00EC3F82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050F63" w:rsidRPr="00EC3F82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:rsidR="00050F63" w:rsidRPr="00EC3F82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9140A" w:rsidTr="00587775">
        <w:tc>
          <w:tcPr>
            <w:tcW w:w="2835" w:type="dxa"/>
            <w:gridSpan w:val="4"/>
          </w:tcPr>
          <w:p w:rsidR="00050F63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Otrok bo izpisan z dnem: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050F63" w:rsidRDefault="004121DD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datum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229" w:type="dxa"/>
          </w:tcPr>
          <w:p w:rsidR="00050F63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050F63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050F63" w:rsidRDefault="00050F63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7940" w:rsidRDefault="00607940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C3F82" w:rsidRDefault="00EC3F82" w:rsidP="00EC3F82">
      <w:pPr>
        <w:pStyle w:val="Glava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4"/>
          <w:szCs w:val="24"/>
        </w:rPr>
      </w:pPr>
      <w:r w:rsidRPr="00607940">
        <w:rPr>
          <w:rFonts w:ascii="Arial" w:hAnsi="Arial" w:cs="Arial"/>
          <w:sz w:val="24"/>
          <w:szCs w:val="24"/>
        </w:rPr>
        <w:t xml:space="preserve">Izpolni vrtec: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6662"/>
      </w:tblGrid>
      <w:tr w:rsidR="00EC3F82" w:rsidTr="004121DD">
        <w:tc>
          <w:tcPr>
            <w:tcW w:w="2552" w:type="dxa"/>
            <w:gridSpan w:val="2"/>
          </w:tcPr>
          <w:p w:rsidR="00EC3F82" w:rsidRDefault="00EC3F82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07940">
              <w:rPr>
                <w:rFonts w:ascii="Arial" w:hAnsi="Arial" w:cs="Arial"/>
                <w:sz w:val="24"/>
                <w:szCs w:val="24"/>
              </w:rPr>
              <w:t>Datum prejema izpisa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C3F82" w:rsidRDefault="004121DD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atum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datum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1" w:name="_GoBack"/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C3F82" w:rsidTr="00901C43">
        <w:trPr>
          <w:trHeight w:val="454"/>
        </w:trPr>
        <w:tc>
          <w:tcPr>
            <w:tcW w:w="2127" w:type="dxa"/>
            <w:vAlign w:val="bottom"/>
          </w:tcPr>
          <w:p w:rsidR="00EC3F82" w:rsidRDefault="00EC3F82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07940">
              <w:rPr>
                <w:rFonts w:ascii="Arial" w:hAnsi="Arial" w:cs="Arial"/>
                <w:sz w:val="24"/>
                <w:szCs w:val="24"/>
              </w:rPr>
              <w:t>Izpisnico prevzela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bottom"/>
          </w:tcPr>
          <w:p w:rsidR="00EC3F82" w:rsidRDefault="004121DD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Besedil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07940" w:rsidRDefault="00607940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C3F82" w:rsidRDefault="00EC3F82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C3F82" w:rsidRDefault="00EC3F82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C3F82" w:rsidRDefault="00607940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07940">
        <w:rPr>
          <w:rFonts w:ascii="Arial" w:hAnsi="Arial" w:cs="Arial"/>
          <w:sz w:val="24"/>
          <w:szCs w:val="24"/>
        </w:rPr>
        <w:t xml:space="preserve">Izpolnijo starši/zakoniti zastopniki: </w:t>
      </w:r>
      <w:r w:rsidR="00EC3F82">
        <w:rPr>
          <w:rFonts w:ascii="Arial" w:hAnsi="Arial" w:cs="Arial"/>
          <w:sz w:val="24"/>
          <w:szCs w:val="24"/>
        </w:rPr>
        <w:br/>
      </w:r>
    </w:p>
    <w:tbl>
      <w:tblPr>
        <w:tblStyle w:val="Tabelamrea"/>
        <w:tblW w:w="0" w:type="auto"/>
        <w:tblInd w:w="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37"/>
        <w:gridCol w:w="5391"/>
      </w:tblGrid>
      <w:tr w:rsidR="00EC3F82" w:rsidTr="00587775">
        <w:tc>
          <w:tcPr>
            <w:tcW w:w="1985" w:type="dxa"/>
          </w:tcPr>
          <w:p w:rsidR="00EC3F82" w:rsidRDefault="00EC3F82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1. starša: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C3F82" w:rsidRDefault="004121DD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dpis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podpis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 w:rsidR="00901C4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EC3F82" w:rsidTr="00587775">
        <w:trPr>
          <w:trHeight w:val="454"/>
        </w:trPr>
        <w:tc>
          <w:tcPr>
            <w:tcW w:w="1985" w:type="dxa"/>
            <w:vAlign w:val="bottom"/>
          </w:tcPr>
          <w:p w:rsidR="00EC3F82" w:rsidRDefault="00EC3F82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2. starša: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82" w:rsidRDefault="004121DD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dpis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podpis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EC3F82" w:rsidTr="00587775">
        <w:tc>
          <w:tcPr>
            <w:tcW w:w="2122" w:type="dxa"/>
            <w:gridSpan w:val="2"/>
          </w:tcPr>
          <w:p w:rsidR="00EC3F82" w:rsidRDefault="00EC3F82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C3F82" w:rsidRDefault="00EC3F82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EC3F82" w:rsidRDefault="00EC3F82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775" w:rsidRDefault="00587775"/>
    <w:tbl>
      <w:tblPr>
        <w:tblStyle w:val="Tabelamrea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5302"/>
        <w:gridCol w:w="510"/>
      </w:tblGrid>
      <w:tr w:rsidR="00EC3F82" w:rsidTr="0089140A">
        <w:tc>
          <w:tcPr>
            <w:tcW w:w="1701" w:type="dxa"/>
          </w:tcPr>
          <w:p w:rsidR="00EC3F82" w:rsidRDefault="00EC3F82" w:rsidP="0058777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in datum: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EC3F82" w:rsidRDefault="0089140A" w:rsidP="00EC3F8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raj_datum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kraj_datum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10" w:type="dxa"/>
          </w:tcPr>
          <w:p w:rsidR="00EC3F82" w:rsidRDefault="00EC3F82" w:rsidP="00EC3F82">
            <w:pPr>
              <w:pStyle w:val="Glava"/>
              <w:tabs>
                <w:tab w:val="clear" w:pos="4536"/>
                <w:tab w:val="clear" w:pos="9072"/>
              </w:tabs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3F82" w:rsidRDefault="00EC3F82" w:rsidP="00EC3F8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sectPr w:rsidR="00EC3F82" w:rsidSect="00EC3F82">
      <w:headerReference w:type="default" r:id="rId7"/>
      <w:pgSz w:w="11906" w:h="16838"/>
      <w:pgMar w:top="1440" w:right="1077" w:bottom="567" w:left="107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A8" w:rsidRDefault="009861A8" w:rsidP="00623BF1">
      <w:r>
        <w:separator/>
      </w:r>
    </w:p>
  </w:endnote>
  <w:endnote w:type="continuationSeparator" w:id="0">
    <w:p w:rsidR="009861A8" w:rsidRDefault="009861A8" w:rsidP="0062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A8" w:rsidRDefault="009861A8" w:rsidP="00623BF1">
      <w:r>
        <w:separator/>
      </w:r>
    </w:p>
  </w:footnote>
  <w:footnote w:type="continuationSeparator" w:id="0">
    <w:p w:rsidR="009861A8" w:rsidRDefault="009861A8" w:rsidP="0062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4BA" w:rsidRDefault="002034BA" w:rsidP="002034BA">
    <w:pPr>
      <w:pStyle w:val="Noga"/>
      <w:pBdr>
        <w:top w:val="single" w:sz="4" w:space="1" w:color="auto"/>
      </w:pBdr>
      <w:jc w:val="center"/>
      <w:rPr>
        <w:b/>
      </w:rPr>
    </w:pP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9264" behindDoc="1" locked="0" layoutInCell="0" allowOverlap="1" wp14:anchorId="2B4F951F" wp14:editId="492F08B5">
          <wp:simplePos x="0" y="0"/>
          <wp:positionH relativeFrom="margin">
            <wp:posOffset>15240</wp:posOffset>
          </wp:positionH>
          <wp:positionV relativeFrom="paragraph">
            <wp:posOffset>57150</wp:posOffset>
          </wp:positionV>
          <wp:extent cx="876300" cy="695950"/>
          <wp:effectExtent l="0" t="0" r="0" b="9525"/>
          <wp:wrapNone/>
          <wp:docPr id="8" name="Slika 8" descr="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4BA">
      <w:rPr>
        <w:b/>
      </w:rPr>
      <w:t xml:space="preserve"> </w:t>
    </w:r>
  </w:p>
  <w:p w:rsidR="002034BA" w:rsidRPr="002F4A82" w:rsidRDefault="002034BA" w:rsidP="002034BA">
    <w:pPr>
      <w:pStyle w:val="Noga"/>
      <w:pBdr>
        <w:top w:val="single" w:sz="4" w:space="1" w:color="auto"/>
      </w:pBdr>
      <w:jc w:val="center"/>
      <w:rPr>
        <w:rFonts w:ascii="Arial" w:hAnsi="Arial" w:cs="Arial"/>
        <w:b/>
      </w:rPr>
    </w:pPr>
    <w:r w:rsidRPr="002F4A82">
      <w:rPr>
        <w:rFonts w:ascii="Arial" w:hAnsi="Arial" w:cs="Arial"/>
        <w:b/>
      </w:rPr>
      <w:t>Osnovna šola Oskarja Kovačiča Škofije</w:t>
    </w:r>
  </w:p>
  <w:p w:rsidR="002034BA" w:rsidRPr="002F4A82" w:rsidRDefault="002034BA" w:rsidP="002034BA">
    <w:pPr>
      <w:pStyle w:val="Noga"/>
      <w:jc w:val="center"/>
      <w:rPr>
        <w:rFonts w:ascii="Arial" w:hAnsi="Arial" w:cs="Arial"/>
      </w:rPr>
    </w:pPr>
    <w:r w:rsidRPr="002F4A82">
      <w:rPr>
        <w:rFonts w:ascii="Arial" w:hAnsi="Arial" w:cs="Arial"/>
      </w:rPr>
      <w:t>Sp. Škofije 40 D, 6281 Škofije – Slovenija</w:t>
    </w:r>
  </w:p>
  <w:p w:rsidR="002034BA" w:rsidRPr="00623BF1" w:rsidRDefault="002034BA" w:rsidP="00607940">
    <w:pPr>
      <w:pStyle w:val="Noga"/>
      <w:spacing w:after="60"/>
      <w:jc w:val="center"/>
      <w:rPr>
        <w:rFonts w:ascii="Arial" w:hAnsi="Arial" w:cs="Arial"/>
      </w:rPr>
    </w:pPr>
    <w:r w:rsidRPr="002F4A82">
      <w:rPr>
        <w:rFonts w:ascii="Arial" w:hAnsi="Arial" w:cs="Arial"/>
        <w:b/>
      </w:rPr>
      <w:t>Tel.:</w:t>
    </w:r>
    <w:r w:rsidR="00B3654D">
      <w:rPr>
        <w:rFonts w:ascii="Arial" w:hAnsi="Arial" w:cs="Arial"/>
      </w:rPr>
      <w:t xml:space="preserve"> 05 662657</w:t>
    </w:r>
    <w:r w:rsidRPr="002F4A82">
      <w:rPr>
        <w:rFonts w:ascii="Arial" w:hAnsi="Arial" w:cs="Arial"/>
      </w:rPr>
      <w:t xml:space="preserve">0, </w:t>
    </w:r>
    <w:r w:rsidRPr="002F4A82">
      <w:rPr>
        <w:rFonts w:ascii="Arial" w:hAnsi="Arial" w:cs="Arial"/>
        <w:b/>
      </w:rPr>
      <w:t>e-mail:</w:t>
    </w:r>
    <w:r w:rsidRPr="002F4A82">
      <w:rPr>
        <w:rFonts w:ascii="Arial" w:hAnsi="Arial" w:cs="Arial"/>
      </w:rPr>
      <w:t xml:space="preserve"> o-okskofije.kp@guest.arnes.si</w:t>
    </w:r>
  </w:p>
  <w:p w:rsidR="00623BF1" w:rsidRPr="002034BA" w:rsidRDefault="00623BF1" w:rsidP="00623BF1">
    <w:pPr>
      <w:pStyle w:val="Glava"/>
      <w:pBdr>
        <w:bottom w:val="single" w:sz="4" w:space="1" w:color="auto"/>
      </w:pBdr>
      <w:rPr>
        <w:rFonts w:ascii="Arial" w:hAnsi="Arial" w:cs="Arial"/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6F6"/>
    <w:multiLevelType w:val="hybridMultilevel"/>
    <w:tmpl w:val="1D0EFF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B711E"/>
    <w:multiLevelType w:val="hybridMultilevel"/>
    <w:tmpl w:val="9CCCD1D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DC6854"/>
    <w:multiLevelType w:val="hybridMultilevel"/>
    <w:tmpl w:val="36C0AC66"/>
    <w:lvl w:ilvl="0" w:tplc="862835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33AD2"/>
    <w:multiLevelType w:val="hybridMultilevel"/>
    <w:tmpl w:val="203AA62C"/>
    <w:lvl w:ilvl="0" w:tplc="70EEECF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ED1C83"/>
    <w:multiLevelType w:val="hybridMultilevel"/>
    <w:tmpl w:val="0AFA6A2E"/>
    <w:lvl w:ilvl="0" w:tplc="E1CAB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7899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C477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D2C2D4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7ED8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5EA42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1F276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0E47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8CCA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55F2CF0"/>
    <w:multiLevelType w:val="hybridMultilevel"/>
    <w:tmpl w:val="395CC74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40"/>
    <w:rsid w:val="0004734C"/>
    <w:rsid w:val="00050F63"/>
    <w:rsid w:val="000603BE"/>
    <w:rsid w:val="000A6117"/>
    <w:rsid w:val="000C2DD9"/>
    <w:rsid w:val="001748A0"/>
    <w:rsid w:val="00184164"/>
    <w:rsid w:val="00192C42"/>
    <w:rsid w:val="001E055F"/>
    <w:rsid w:val="001E125E"/>
    <w:rsid w:val="0020291E"/>
    <w:rsid w:val="002034BA"/>
    <w:rsid w:val="00292255"/>
    <w:rsid w:val="002E20ED"/>
    <w:rsid w:val="003230E0"/>
    <w:rsid w:val="003B4CEF"/>
    <w:rsid w:val="003C33FD"/>
    <w:rsid w:val="003E3390"/>
    <w:rsid w:val="00410E5F"/>
    <w:rsid w:val="004121DD"/>
    <w:rsid w:val="0045732D"/>
    <w:rsid w:val="004842BC"/>
    <w:rsid w:val="00493E51"/>
    <w:rsid w:val="004A5874"/>
    <w:rsid w:val="004B34B3"/>
    <w:rsid w:val="004E4266"/>
    <w:rsid w:val="00513D5D"/>
    <w:rsid w:val="00581812"/>
    <w:rsid w:val="00587775"/>
    <w:rsid w:val="00594858"/>
    <w:rsid w:val="00607940"/>
    <w:rsid w:val="00611F04"/>
    <w:rsid w:val="00623BF1"/>
    <w:rsid w:val="00695D05"/>
    <w:rsid w:val="006C10BA"/>
    <w:rsid w:val="00704765"/>
    <w:rsid w:val="007510F8"/>
    <w:rsid w:val="007608A6"/>
    <w:rsid w:val="00767976"/>
    <w:rsid w:val="00783F63"/>
    <w:rsid w:val="00787527"/>
    <w:rsid w:val="0082775F"/>
    <w:rsid w:val="0089140A"/>
    <w:rsid w:val="008B683B"/>
    <w:rsid w:val="00901C43"/>
    <w:rsid w:val="00920B15"/>
    <w:rsid w:val="009468CE"/>
    <w:rsid w:val="00977D8A"/>
    <w:rsid w:val="009861A8"/>
    <w:rsid w:val="00995472"/>
    <w:rsid w:val="009B25D6"/>
    <w:rsid w:val="009E18F5"/>
    <w:rsid w:val="00A440C4"/>
    <w:rsid w:val="00AA4472"/>
    <w:rsid w:val="00AE34CD"/>
    <w:rsid w:val="00B3654D"/>
    <w:rsid w:val="00BA2B26"/>
    <w:rsid w:val="00BB4BA1"/>
    <w:rsid w:val="00BF0AA2"/>
    <w:rsid w:val="00C962A3"/>
    <w:rsid w:val="00CA3782"/>
    <w:rsid w:val="00CB702F"/>
    <w:rsid w:val="00D134B8"/>
    <w:rsid w:val="00D63487"/>
    <w:rsid w:val="00DA0F3F"/>
    <w:rsid w:val="00DC66AE"/>
    <w:rsid w:val="00EC3F82"/>
    <w:rsid w:val="00EC7AF6"/>
    <w:rsid w:val="00F30D9F"/>
    <w:rsid w:val="00F612F8"/>
    <w:rsid w:val="00F71ABA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E8BC3"/>
  <w15:chartTrackingRefBased/>
  <w15:docId w15:val="{8E5EF364-4D13-407A-93F0-5756AA44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B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B34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B34B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Pa6">
    <w:name w:val="Pa6"/>
    <w:basedOn w:val="Navaden"/>
    <w:next w:val="Navaden"/>
    <w:uiPriority w:val="99"/>
    <w:rsid w:val="004B34B3"/>
    <w:pPr>
      <w:autoSpaceDE w:val="0"/>
      <w:autoSpaceDN w:val="0"/>
      <w:adjustRightInd w:val="0"/>
      <w:spacing w:line="161" w:lineRule="atLeast"/>
    </w:pPr>
    <w:rPr>
      <w:rFonts w:ascii="Myriad Pro" w:eastAsiaTheme="minorHAnsi" w:hAnsi="Myriad Pro" w:cstheme="minorBidi"/>
      <w:sz w:val="24"/>
      <w:szCs w:val="24"/>
      <w:lang w:eastAsia="en-US"/>
    </w:rPr>
  </w:style>
  <w:style w:type="table" w:styleId="Tabelamrea">
    <w:name w:val="Table Grid"/>
    <w:basedOn w:val="Navadnatabela"/>
    <w:uiPriority w:val="39"/>
    <w:rsid w:val="004B34B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4B34B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48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4858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C962A3"/>
    <w:pPr>
      <w:ind w:left="720"/>
      <w:contextualSpacing/>
    </w:pPr>
  </w:style>
  <w:style w:type="paragraph" w:styleId="Noga">
    <w:name w:val="footer"/>
    <w:basedOn w:val="Navaden"/>
    <w:link w:val="NogaZnak"/>
    <w:unhideWhenUsed/>
    <w:rsid w:val="00623B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23BF1"/>
    <w:rPr>
      <w:rFonts w:ascii="Times New Roman" w:eastAsia="Times New Roman" w:hAnsi="Times New Roman" w:cs="Times New Roman"/>
      <w:sz w:val="20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CA378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A44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633">
          <w:marLeft w:val="29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67">
          <w:marLeft w:val="29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749">
          <w:marLeft w:val="29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655">
          <w:marLeft w:val="29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733">
          <w:marLeft w:val="29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080">
          <w:marLeft w:val="29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nik\Documents\Officeove%20predloge%20po%20meri\PREDLOGA%20sola%20202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sola 2023.dotx</Template>
  <TotalTime>50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Gordana Božič</cp:lastModifiedBy>
  <cp:revision>6</cp:revision>
  <cp:lastPrinted>2022-04-04T06:29:00Z</cp:lastPrinted>
  <dcterms:created xsi:type="dcterms:W3CDTF">2023-05-18T09:07:00Z</dcterms:created>
  <dcterms:modified xsi:type="dcterms:W3CDTF">2023-05-18T09:57:00Z</dcterms:modified>
</cp:coreProperties>
</file>